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FF" w:rsidRPr="00556BF2" w:rsidRDefault="001821FF" w:rsidP="00DF1677">
      <w:pPr>
        <w:rPr>
          <w:sz w:val="24"/>
        </w:rPr>
      </w:pPr>
    </w:p>
    <w:p w:rsidR="00556BF2" w:rsidRPr="00556BF2" w:rsidRDefault="00556BF2" w:rsidP="00DF1677">
      <w:pPr>
        <w:rPr>
          <w:sz w:val="24"/>
        </w:rPr>
      </w:pPr>
    </w:p>
    <w:p w:rsidR="00556BF2" w:rsidRDefault="002901A7" w:rsidP="00DF1677">
      <w:pPr>
        <w:rPr>
          <w:b/>
          <w:sz w:val="32"/>
          <w:szCs w:val="32"/>
        </w:rPr>
      </w:pPr>
      <w:r>
        <w:rPr>
          <w:b/>
          <w:sz w:val="32"/>
          <w:szCs w:val="32"/>
        </w:rPr>
        <w:t>LEVERANS</w:t>
      </w:r>
      <w:r w:rsidR="004E1292">
        <w:rPr>
          <w:b/>
          <w:sz w:val="32"/>
          <w:szCs w:val="32"/>
        </w:rPr>
        <w:t>-PM</w:t>
      </w:r>
    </w:p>
    <w:p w:rsidR="00556BF2" w:rsidRDefault="00556BF2" w:rsidP="00556BF2"/>
    <w:p w:rsidR="00CE6480" w:rsidRDefault="00CE6480" w:rsidP="00CE6480">
      <w:pPr>
        <w:tabs>
          <w:tab w:val="left" w:pos="1985"/>
        </w:tabs>
      </w:pPr>
      <w:r>
        <w:t xml:space="preserve">Kund/beställare: </w:t>
      </w:r>
      <w:r>
        <w:tab/>
        <w:t>Naturvårdsverket</w:t>
      </w:r>
    </w:p>
    <w:p w:rsidR="00CE6480" w:rsidRDefault="00CE6480" w:rsidP="00CE6480">
      <w:pPr>
        <w:tabs>
          <w:tab w:val="left" w:pos="1985"/>
        </w:tabs>
      </w:pPr>
      <w:r>
        <w:t xml:space="preserve">Ärende: </w:t>
      </w:r>
      <w:r>
        <w:tab/>
      </w:r>
      <w:bookmarkStart w:id="0" w:name="_GoBack"/>
      <w:r w:rsidR="00553D39" w:rsidRPr="00553D39">
        <w:t>Precisera</w:t>
      </w:r>
      <w:r w:rsidR="007C161F">
        <w:t>d</w:t>
      </w:r>
      <w:r w:rsidR="00553D39" w:rsidRPr="00553D39">
        <w:t xml:space="preserve"> kartering av kontinuitetsskog i Västernorrlands län</w:t>
      </w:r>
      <w:bookmarkEnd w:id="0"/>
    </w:p>
    <w:p w:rsidR="00CE6480" w:rsidRDefault="00CE6480" w:rsidP="00CE6480">
      <w:pPr>
        <w:tabs>
          <w:tab w:val="left" w:pos="1985"/>
        </w:tabs>
      </w:pPr>
      <w:r>
        <w:t xml:space="preserve">Leveransdatum: </w:t>
      </w:r>
      <w:r>
        <w:tab/>
      </w:r>
      <w:r w:rsidR="00553D39">
        <w:t>2018-02-06</w:t>
      </w:r>
    </w:p>
    <w:p w:rsidR="00CE6480" w:rsidRDefault="00CE6480" w:rsidP="00EA10AC"/>
    <w:p w:rsidR="00553D39" w:rsidRPr="00EA10AC" w:rsidRDefault="00EA10AC" w:rsidP="00553D39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512B09">
        <w:t xml:space="preserve">Produkten redovisar </w:t>
      </w:r>
      <w:r w:rsidR="00553D39">
        <w:t xml:space="preserve">en precisering av tidigare karterad </w:t>
      </w:r>
      <w:r w:rsidRPr="00512B09">
        <w:t xml:space="preserve">kontinuitetsskog/potentiell kontinuitetsskog </w:t>
      </w:r>
      <w:r w:rsidR="00553D39">
        <w:t>i Västernorrlands län. Från tidigare kartering i boreal region valdes &gt; 5 ha ytor och klassificerades i tre klasser (</w:t>
      </w:r>
      <w:r w:rsidR="00553D39" w:rsidRPr="00553D39">
        <w:rPr>
          <w:rFonts w:asciiTheme="minorHAnsi" w:eastAsiaTheme="minorHAnsi" w:hAnsiTheme="minorHAnsi" w:cstheme="minorBidi"/>
          <w:szCs w:val="22"/>
          <w:lang w:eastAsia="en-US"/>
        </w:rPr>
        <w:t xml:space="preserve">k-skog, påverkad k-skog och </w:t>
      </w:r>
      <w:proofErr w:type="gramStart"/>
      <w:r w:rsidR="00553D39" w:rsidRPr="00553D39">
        <w:rPr>
          <w:rFonts w:asciiTheme="minorHAnsi" w:eastAsiaTheme="minorHAnsi" w:hAnsiTheme="minorHAnsi" w:cstheme="minorBidi"/>
          <w:szCs w:val="22"/>
          <w:lang w:eastAsia="en-US"/>
        </w:rPr>
        <w:t>ej</w:t>
      </w:r>
      <w:proofErr w:type="gramEnd"/>
      <w:r w:rsidR="00553D39" w:rsidRPr="00553D39">
        <w:rPr>
          <w:rFonts w:asciiTheme="minorHAnsi" w:eastAsiaTheme="minorHAnsi" w:hAnsiTheme="minorHAnsi" w:cstheme="minorBidi"/>
          <w:szCs w:val="22"/>
          <w:lang w:eastAsia="en-US"/>
        </w:rPr>
        <w:t xml:space="preserve"> k-skog</w:t>
      </w:r>
      <w:r w:rsidR="00553D39">
        <w:rPr>
          <w:rFonts w:asciiTheme="minorHAnsi" w:eastAsiaTheme="minorHAnsi" w:hAnsiTheme="minorHAnsi" w:cstheme="minorBidi"/>
          <w:szCs w:val="22"/>
          <w:lang w:eastAsia="en-US"/>
        </w:rPr>
        <w:t xml:space="preserve">) genom visuell tolkning av </w:t>
      </w:r>
      <w:proofErr w:type="spellStart"/>
      <w:r w:rsidR="0059181E" w:rsidRPr="0059181E">
        <w:rPr>
          <w:rFonts w:asciiTheme="minorHAnsi" w:eastAsiaTheme="minorHAnsi" w:hAnsiTheme="minorHAnsi" w:cstheme="minorBidi"/>
          <w:szCs w:val="22"/>
          <w:lang w:eastAsia="en-US"/>
        </w:rPr>
        <w:t>av</w:t>
      </w:r>
      <w:proofErr w:type="spellEnd"/>
      <w:r w:rsidR="0059181E" w:rsidRPr="0059181E">
        <w:rPr>
          <w:rFonts w:asciiTheme="minorHAnsi" w:eastAsiaTheme="minorHAnsi" w:hAnsiTheme="minorHAnsi" w:cstheme="minorBidi"/>
          <w:szCs w:val="22"/>
          <w:lang w:eastAsia="en-US"/>
        </w:rPr>
        <w:t xml:space="preserve"> äldre (1960-talet) och aktuella </w:t>
      </w:r>
      <w:proofErr w:type="spellStart"/>
      <w:r w:rsidR="0059181E" w:rsidRPr="0059181E">
        <w:rPr>
          <w:rFonts w:asciiTheme="minorHAnsi" w:eastAsiaTheme="minorHAnsi" w:hAnsiTheme="minorHAnsi" w:cstheme="minorBidi"/>
          <w:szCs w:val="22"/>
          <w:lang w:eastAsia="en-US"/>
        </w:rPr>
        <w:t>ortofoton</w:t>
      </w:r>
      <w:proofErr w:type="spellEnd"/>
      <w:r w:rsidR="0059181E" w:rsidRPr="0059181E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EA10AC" w:rsidRDefault="00553D39" w:rsidP="00553D39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t xml:space="preserve"> </w:t>
      </w:r>
    </w:p>
    <w:p w:rsidR="00556BF2" w:rsidRDefault="001345BB" w:rsidP="008F3C79">
      <w:pPr>
        <w:pStyle w:val="Rubrik1"/>
      </w:pPr>
      <w:r>
        <w:t>Mappstruktur</w:t>
      </w:r>
      <w:r w:rsidR="008F3C79">
        <w:t xml:space="preserve"> och filer</w:t>
      </w:r>
    </w:p>
    <w:p w:rsidR="006A7975" w:rsidRPr="006A7975" w:rsidRDefault="006A7975" w:rsidP="006A797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08"/>
        <w:gridCol w:w="3066"/>
      </w:tblGrid>
      <w:tr w:rsidR="006A7975" w:rsidRPr="00F42CC5" w:rsidTr="00CD5566">
        <w:trPr>
          <w:trHeight w:hRule="exact" w:val="369"/>
        </w:trPr>
        <w:tc>
          <w:tcPr>
            <w:tcW w:w="0" w:type="auto"/>
            <w:shd w:val="clear" w:color="auto" w:fill="F79646" w:themeFill="accent6"/>
          </w:tcPr>
          <w:p w:rsidR="006A7975" w:rsidRPr="00F42CC5" w:rsidRDefault="009A1CDC" w:rsidP="00CD5566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Mapp: direkt under huvudmapp</w:t>
            </w:r>
          </w:p>
        </w:tc>
        <w:tc>
          <w:tcPr>
            <w:tcW w:w="3066" w:type="dxa"/>
            <w:shd w:val="clear" w:color="auto" w:fill="F79646" w:themeFill="accent6"/>
          </w:tcPr>
          <w:p w:rsidR="006A7975" w:rsidRPr="00F42CC5" w:rsidRDefault="006A7975" w:rsidP="00CD5566">
            <w:pPr>
              <w:spacing w:before="120" w:after="120"/>
              <w:rPr>
                <w:b/>
                <w:sz w:val="18"/>
              </w:rPr>
            </w:pPr>
            <w:r w:rsidRPr="00F42CC5">
              <w:rPr>
                <w:b/>
                <w:sz w:val="18"/>
              </w:rPr>
              <w:t>Kommentar</w:t>
            </w:r>
          </w:p>
        </w:tc>
      </w:tr>
      <w:tr w:rsidR="006A7975" w:rsidRPr="00F42CC5" w:rsidTr="00CD5566">
        <w:trPr>
          <w:trHeight w:hRule="exact" w:val="369"/>
        </w:trPr>
        <w:tc>
          <w:tcPr>
            <w:tcW w:w="0" w:type="auto"/>
            <w:vAlign w:val="center"/>
          </w:tcPr>
          <w:p w:rsidR="006A7975" w:rsidRPr="000B05B3" w:rsidRDefault="0059181E" w:rsidP="00CD5566">
            <w:pPr>
              <w:spacing w:before="120" w:after="120"/>
              <w:rPr>
                <w:sz w:val="18"/>
              </w:rPr>
            </w:pPr>
            <w:r w:rsidRPr="0059181E">
              <w:rPr>
                <w:sz w:val="18"/>
              </w:rPr>
              <w:t xml:space="preserve">Precisera karteringen av kontinuitetsskog </w:t>
            </w:r>
            <w:proofErr w:type="spellStart"/>
            <w:r w:rsidRPr="0059181E">
              <w:rPr>
                <w:sz w:val="18"/>
              </w:rPr>
              <w:t>Vasternorrlands</w:t>
            </w:r>
            <w:proofErr w:type="spellEnd"/>
            <w:r w:rsidRPr="0059181E">
              <w:rPr>
                <w:sz w:val="18"/>
              </w:rPr>
              <w:t xml:space="preserve"> lan</w:t>
            </w:r>
            <w:r>
              <w:rPr>
                <w:sz w:val="18"/>
              </w:rPr>
              <w:t>.pdf</w:t>
            </w:r>
          </w:p>
        </w:tc>
        <w:tc>
          <w:tcPr>
            <w:tcW w:w="3066" w:type="dxa"/>
          </w:tcPr>
          <w:p w:rsidR="006A7975" w:rsidRPr="00F42CC5" w:rsidRDefault="006A7975" w:rsidP="00CD556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Slutrapport från projektet</w:t>
            </w:r>
          </w:p>
        </w:tc>
      </w:tr>
      <w:tr w:rsidR="006A7975" w:rsidRPr="00F42CC5" w:rsidTr="00CD5566">
        <w:trPr>
          <w:trHeight w:hRule="exact" w:val="369"/>
        </w:trPr>
        <w:tc>
          <w:tcPr>
            <w:tcW w:w="0" w:type="auto"/>
            <w:vAlign w:val="center"/>
          </w:tcPr>
          <w:p w:rsidR="006A7975" w:rsidRPr="000B05B3" w:rsidRDefault="0059181E" w:rsidP="00CD5566">
            <w:pPr>
              <w:spacing w:before="120" w:after="120"/>
              <w:rPr>
                <w:sz w:val="18"/>
              </w:rPr>
            </w:pPr>
            <w:proofErr w:type="spellStart"/>
            <w:r w:rsidRPr="0059181E">
              <w:rPr>
                <w:sz w:val="18"/>
              </w:rPr>
              <w:t>Preciserad_kskog_Ylan.shp</w:t>
            </w:r>
            <w:proofErr w:type="spellEnd"/>
          </w:p>
        </w:tc>
        <w:tc>
          <w:tcPr>
            <w:tcW w:w="3066" w:type="dxa"/>
          </w:tcPr>
          <w:p w:rsidR="006A7975" w:rsidRPr="00F42CC5" w:rsidRDefault="0059181E" w:rsidP="00CD556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Slutresultat </w:t>
            </w:r>
          </w:p>
        </w:tc>
      </w:tr>
    </w:tbl>
    <w:p w:rsidR="00EA10AC" w:rsidRPr="00EA10AC" w:rsidRDefault="00EA10AC" w:rsidP="00EA10AC">
      <w:pPr>
        <w:pStyle w:val="Rubrik1"/>
      </w:pPr>
      <w:bookmarkStart w:id="1" w:name="_Toc471219887"/>
      <w:r w:rsidRPr="00EA10AC">
        <w:t>Attribut</w:t>
      </w:r>
      <w:bookmarkEnd w:id="1"/>
      <w:r w:rsidRPr="00EA10AC">
        <w:t xml:space="preserve"> </w:t>
      </w:r>
    </w:p>
    <w:p w:rsidR="00EA10AC" w:rsidRPr="00EA10AC" w:rsidRDefault="0059181E" w:rsidP="00EA10AC">
      <w:pPr>
        <w:spacing w:after="120"/>
      </w:pPr>
      <w:r>
        <w:t>Vektorfil (</w:t>
      </w:r>
      <w:proofErr w:type="spellStart"/>
      <w:r>
        <w:t>shape</w:t>
      </w:r>
      <w:proofErr w:type="spellEnd"/>
      <w:r>
        <w:t>)</w:t>
      </w:r>
      <w:r w:rsidR="00EA10AC" w:rsidRPr="00EA10AC">
        <w:t>. Kod och klass:</w:t>
      </w:r>
    </w:p>
    <w:p w:rsidR="0059181E" w:rsidRPr="0059181E" w:rsidRDefault="0059181E" w:rsidP="0059181E">
      <w:pPr>
        <w:numPr>
          <w:ilvl w:val="0"/>
          <w:numId w:val="14"/>
        </w:numPr>
        <w:spacing w:after="120"/>
      </w:pPr>
      <w:r w:rsidRPr="0059181E">
        <w:t xml:space="preserve">K-skog, </w:t>
      </w:r>
      <w:r w:rsidRPr="0059181E">
        <w:br/>
        <w:t>Bilderna från båda tidpunkterna saknar indikation på trakthyggesbruk</w:t>
      </w:r>
    </w:p>
    <w:p w:rsidR="0059181E" w:rsidRPr="0059181E" w:rsidRDefault="0059181E" w:rsidP="0059181E">
      <w:pPr>
        <w:numPr>
          <w:ilvl w:val="0"/>
          <w:numId w:val="14"/>
        </w:numPr>
        <w:spacing w:after="120"/>
      </w:pPr>
      <w:r w:rsidRPr="0059181E">
        <w:t xml:space="preserve">Påverkad k-skog </w:t>
      </w:r>
      <w:r w:rsidRPr="0059181E">
        <w:br/>
        <w:t>Trädklädd (&gt; 10 % krontäckning) i äldre bilder, i aktuella bilder finns otydliga gallringspår eller annan struktur som indikerar trakthyggesbruk (homogena likåldriga skogar). Viss igenväxning mellan äldre och ny bild.</w:t>
      </w:r>
    </w:p>
    <w:p w:rsidR="0059181E" w:rsidRPr="0059181E" w:rsidRDefault="0059181E" w:rsidP="0059181E">
      <w:pPr>
        <w:numPr>
          <w:ilvl w:val="0"/>
          <w:numId w:val="14"/>
        </w:numPr>
        <w:spacing w:after="120"/>
      </w:pPr>
      <w:r w:rsidRPr="0059181E">
        <w:t xml:space="preserve">Inte k-skog, </w:t>
      </w:r>
      <w:r w:rsidRPr="0059181E">
        <w:br/>
        <w:t>Hygge i någon av bilderna, saknar träd i äldre bilder (&lt; 10 % krontäckning), tydlig gallring i ny bild, kraftig igenväxning mellan äldre och ny bild.</w:t>
      </w:r>
    </w:p>
    <w:p w:rsidR="0059181E" w:rsidRDefault="0059181E" w:rsidP="00EA10AC">
      <w:pPr>
        <w:pStyle w:val="Rubrik1"/>
        <w:rPr>
          <w:rFonts w:cs="Times New Roman"/>
          <w:b w:val="0"/>
          <w:bCs w:val="0"/>
          <w:color w:val="auto"/>
          <w:kern w:val="0"/>
          <w:sz w:val="22"/>
          <w:szCs w:val="24"/>
        </w:rPr>
      </w:pPr>
      <w:bookmarkStart w:id="2" w:name="_Toc471219885"/>
      <w:r w:rsidRPr="0059181E">
        <w:rPr>
          <w:rFonts w:cs="Times New Roman"/>
          <w:b w:val="0"/>
          <w:bCs w:val="0"/>
          <w:color w:val="auto"/>
          <w:kern w:val="0"/>
          <w:sz w:val="22"/>
          <w:szCs w:val="24"/>
        </w:rPr>
        <w:t xml:space="preserve">Minsta karterad yta är &gt; 0,5 ha </w:t>
      </w:r>
    </w:p>
    <w:p w:rsidR="00EA10AC" w:rsidRDefault="00EA10AC" w:rsidP="00EA10AC">
      <w:pPr>
        <w:pStyle w:val="Rubrik1"/>
      </w:pPr>
      <w:r>
        <w:t>Geografiskt referenssystem</w:t>
      </w:r>
      <w:bookmarkEnd w:id="2"/>
    </w:p>
    <w:p w:rsidR="00EA10AC" w:rsidRPr="00AA3837" w:rsidRDefault="00EA10AC" w:rsidP="00EA10AC">
      <w:r>
        <w:t>SWEREF 99</w:t>
      </w:r>
    </w:p>
    <w:p w:rsidR="00EA10AC" w:rsidRDefault="00EA10AC" w:rsidP="00EA10AC">
      <w:pPr>
        <w:pStyle w:val="Rubrik1"/>
      </w:pPr>
      <w:bookmarkStart w:id="3" w:name="_Toc471219886"/>
      <w:r>
        <w:t>Dataformat</w:t>
      </w:r>
      <w:bookmarkEnd w:id="3"/>
    </w:p>
    <w:p w:rsidR="00EA10AC" w:rsidRPr="00AA3837" w:rsidRDefault="00EA10AC" w:rsidP="00EA10AC">
      <w:pPr>
        <w:pStyle w:val="Normal12pt"/>
        <w:rPr>
          <w:sz w:val="22"/>
          <w:szCs w:val="22"/>
        </w:rPr>
      </w:pPr>
      <w:r w:rsidRPr="00741011">
        <w:rPr>
          <w:sz w:val="22"/>
          <w:szCs w:val="22"/>
        </w:rPr>
        <w:t xml:space="preserve">Vektorskikt i </w:t>
      </w:r>
      <w:proofErr w:type="spellStart"/>
      <w:r w:rsidRPr="00741011">
        <w:rPr>
          <w:sz w:val="22"/>
          <w:szCs w:val="22"/>
        </w:rPr>
        <w:t>shape</w:t>
      </w:r>
      <w:proofErr w:type="spellEnd"/>
      <w:r w:rsidRPr="00741011">
        <w:rPr>
          <w:sz w:val="22"/>
          <w:szCs w:val="22"/>
        </w:rPr>
        <w:t xml:space="preserve"> format.</w:t>
      </w:r>
    </w:p>
    <w:p w:rsidR="008F2290" w:rsidRPr="008F2290" w:rsidRDefault="008F2290" w:rsidP="008F2290"/>
    <w:p w:rsidR="00EA10AC" w:rsidRDefault="00EA10AC" w:rsidP="00EA10AC">
      <w:pPr>
        <w:pStyle w:val="Rubrik1"/>
      </w:pPr>
      <w:r>
        <w:lastRenderedPageBreak/>
        <w:t>Kontaktperson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53"/>
        <w:gridCol w:w="7409"/>
      </w:tblGrid>
      <w:tr w:rsidR="002901A7" w:rsidRPr="002901A7" w:rsidTr="008F2290">
        <w:tc>
          <w:tcPr>
            <w:tcW w:w="956" w:type="dxa"/>
          </w:tcPr>
          <w:p w:rsidR="002901A7" w:rsidRPr="00A94A94" w:rsidRDefault="002901A7" w:rsidP="002901A7">
            <w:r w:rsidRPr="00A94A94">
              <w:t>Namn:</w:t>
            </w:r>
          </w:p>
        </w:tc>
        <w:sdt>
          <w:sdtPr>
            <w:id w:val="2086340773"/>
            <w:placeholder>
              <w:docPart w:val="FB5A7717F32543E3BBF87415FA6F40D7"/>
            </w:placeholder>
          </w:sdtPr>
          <w:sdtEndPr/>
          <w:sdtContent>
            <w:tc>
              <w:tcPr>
                <w:tcW w:w="7546" w:type="dxa"/>
              </w:tcPr>
              <w:p w:rsidR="002901A7" w:rsidRPr="00A94A94" w:rsidRDefault="00A94A94" w:rsidP="00A94A94">
                <w:r w:rsidRPr="00A94A94">
                  <w:t>Eva Ahlkrona</w:t>
                </w:r>
              </w:p>
            </w:tc>
          </w:sdtContent>
        </w:sdt>
      </w:tr>
      <w:tr w:rsidR="002901A7" w:rsidRPr="002901A7" w:rsidTr="008F2290">
        <w:tc>
          <w:tcPr>
            <w:tcW w:w="956" w:type="dxa"/>
          </w:tcPr>
          <w:p w:rsidR="002901A7" w:rsidRPr="002901A7" w:rsidRDefault="002901A7" w:rsidP="002901A7">
            <w:r w:rsidRPr="002901A7">
              <w:t>Telefon:</w:t>
            </w:r>
          </w:p>
        </w:tc>
        <w:sdt>
          <w:sdtPr>
            <w:id w:val="944494116"/>
            <w:placeholder>
              <w:docPart w:val="FB5A7717F32543E3BBF87415FA6F40D7"/>
            </w:placeholder>
          </w:sdtPr>
          <w:sdtEndPr/>
          <w:sdtContent>
            <w:tc>
              <w:tcPr>
                <w:tcW w:w="7546" w:type="dxa"/>
              </w:tcPr>
              <w:p w:rsidR="002901A7" w:rsidRPr="002901A7" w:rsidRDefault="00C8338F" w:rsidP="00A94A94">
                <w:r w:rsidRPr="00C8338F">
                  <w:t>010-121 85 01</w:t>
                </w:r>
              </w:p>
            </w:tc>
          </w:sdtContent>
        </w:sdt>
      </w:tr>
      <w:tr w:rsidR="002901A7" w:rsidRPr="002901A7" w:rsidTr="008F2290">
        <w:tc>
          <w:tcPr>
            <w:tcW w:w="956" w:type="dxa"/>
          </w:tcPr>
          <w:p w:rsidR="002901A7" w:rsidRPr="002901A7" w:rsidRDefault="002901A7" w:rsidP="002901A7">
            <w:r w:rsidRPr="002901A7">
              <w:t>E-post:</w:t>
            </w:r>
          </w:p>
        </w:tc>
        <w:sdt>
          <w:sdtPr>
            <w:id w:val="-2054068441"/>
            <w:placeholder>
              <w:docPart w:val="FB5A7717F32543E3BBF87415FA6F40D7"/>
            </w:placeholder>
          </w:sdtPr>
          <w:sdtEndPr/>
          <w:sdtContent>
            <w:tc>
              <w:tcPr>
                <w:tcW w:w="7546" w:type="dxa"/>
              </w:tcPr>
              <w:p w:rsidR="002901A7" w:rsidRPr="002901A7" w:rsidRDefault="00A94A94" w:rsidP="00A94A94">
                <w:r>
                  <w:t>eva.ahlkrona@metria.se</w:t>
                </w:r>
              </w:p>
            </w:tc>
          </w:sdtContent>
        </w:sdt>
      </w:tr>
    </w:tbl>
    <w:p w:rsidR="002901A7" w:rsidRDefault="002901A7" w:rsidP="002901A7"/>
    <w:p w:rsidR="00297FE3" w:rsidRDefault="004E1292" w:rsidP="002901A7">
      <w:r>
        <w:t xml:space="preserve">Kontakt Naturvårdsverket: </w:t>
      </w:r>
      <w:hyperlink r:id="rId8" w:history="1">
        <w:r>
          <w:rPr>
            <w:rStyle w:val="Hyperlnk"/>
          </w:rPr>
          <w:t>data@naturvardsverket.se</w:t>
        </w:r>
      </w:hyperlink>
    </w:p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Pr="00297FE3" w:rsidRDefault="00297FE3" w:rsidP="00297FE3"/>
    <w:p w:rsidR="00297FE3" w:rsidRDefault="00297FE3" w:rsidP="00297FE3"/>
    <w:p w:rsidR="004E1292" w:rsidRPr="00297FE3" w:rsidRDefault="004E1292" w:rsidP="00297FE3"/>
    <w:sectPr w:rsidR="004E1292" w:rsidRPr="00297FE3" w:rsidSect="00556B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276" w:bottom="2268" w:left="226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6C" w:rsidRDefault="0020416C">
      <w:r>
        <w:separator/>
      </w:r>
    </w:p>
  </w:endnote>
  <w:endnote w:type="continuationSeparator" w:id="0">
    <w:p w:rsidR="0020416C" w:rsidRDefault="002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A7" w:rsidRDefault="002901A7">
    <w:pPr>
      <w:pStyle w:val="Sidfo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F78F95" wp14:editId="134C48C2">
          <wp:simplePos x="0" y="0"/>
          <wp:positionH relativeFrom="page">
            <wp:posOffset>1963420</wp:posOffset>
          </wp:positionH>
          <wp:positionV relativeFrom="page">
            <wp:posOffset>9455785</wp:posOffset>
          </wp:positionV>
          <wp:extent cx="5749925" cy="1390015"/>
          <wp:effectExtent l="0" t="0" r="0" b="0"/>
          <wp:wrapNone/>
          <wp:docPr id="4" name="Bild 4" descr="Metria_dekorelement_besku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tria_dekorelement_besku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A7" w:rsidRDefault="002901A7" w:rsidP="003B4E35">
    <w:pPr>
      <w:pStyle w:val="Sidfot"/>
      <w:ind w:left="-1134"/>
      <w:rPr>
        <w:sz w:val="17"/>
        <w:szCs w:val="17"/>
        <w:lang w:val="en-GB"/>
      </w:rPr>
    </w:pPr>
  </w:p>
  <w:p w:rsidR="002901A7" w:rsidRPr="005C342B" w:rsidRDefault="002901A7" w:rsidP="003B4E35">
    <w:pPr>
      <w:pStyle w:val="Sidfot"/>
      <w:ind w:left="-1134"/>
      <w:rPr>
        <w:sz w:val="17"/>
        <w:szCs w:val="17"/>
        <w:lang w:val="en-GB"/>
      </w:rPr>
    </w:pPr>
    <w:r>
      <w:rPr>
        <w:noProof/>
        <w:sz w:val="17"/>
        <w:szCs w:val="17"/>
      </w:rPr>
      <w:drawing>
        <wp:anchor distT="0" distB="0" distL="114300" distR="114300" simplePos="0" relativeHeight="251656704" behindDoc="1" locked="0" layoutInCell="1" allowOverlap="1" wp14:anchorId="541DFC1D" wp14:editId="1D5DBA1B">
          <wp:simplePos x="0" y="0"/>
          <wp:positionH relativeFrom="page">
            <wp:posOffset>1811020</wp:posOffset>
          </wp:positionH>
          <wp:positionV relativeFrom="page">
            <wp:posOffset>9303385</wp:posOffset>
          </wp:positionV>
          <wp:extent cx="5749925" cy="1390015"/>
          <wp:effectExtent l="0" t="0" r="0" b="0"/>
          <wp:wrapNone/>
          <wp:docPr id="3" name="Bild 3" descr="Metria_dekorelement_besku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ria_dekorelement_besku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6C" w:rsidRDefault="0020416C">
      <w:r>
        <w:separator/>
      </w:r>
    </w:p>
  </w:footnote>
  <w:footnote w:type="continuationSeparator" w:id="0">
    <w:p w:rsidR="0020416C" w:rsidRDefault="0020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A7" w:rsidRDefault="002901A7" w:rsidP="00182C73">
    <w:pPr>
      <w:pStyle w:val="Sidhuvud"/>
      <w:tabs>
        <w:tab w:val="clear" w:pos="4536"/>
      </w:tabs>
      <w:spacing w:before="80"/>
      <w:ind w:left="-862"/>
      <w:rPr>
        <w:rStyle w:val="Sidnummer"/>
        <w:sz w:val="17"/>
        <w:szCs w:val="17"/>
      </w:rPr>
    </w:pPr>
    <w:r w:rsidRPr="003B4E35">
      <w:rPr>
        <w:rStyle w:val="Sidnummer"/>
        <w:sz w:val="17"/>
        <w:szCs w:val="17"/>
      </w:rPr>
      <w:fldChar w:fldCharType="begin"/>
    </w:r>
    <w:r w:rsidRPr="003B4E35">
      <w:rPr>
        <w:rStyle w:val="Sidnummer"/>
        <w:sz w:val="17"/>
        <w:szCs w:val="17"/>
      </w:rPr>
      <w:instrText xml:space="preserve"> PAGE </w:instrText>
    </w:r>
    <w:r w:rsidRPr="003B4E35">
      <w:rPr>
        <w:rStyle w:val="Sidnummer"/>
        <w:sz w:val="17"/>
        <w:szCs w:val="17"/>
      </w:rPr>
      <w:fldChar w:fldCharType="separate"/>
    </w:r>
    <w:r w:rsidR="007C161F">
      <w:rPr>
        <w:rStyle w:val="Sidnummer"/>
        <w:noProof/>
        <w:sz w:val="17"/>
        <w:szCs w:val="17"/>
      </w:rPr>
      <w:t>2</w:t>
    </w:r>
    <w:r w:rsidRPr="003B4E35">
      <w:rPr>
        <w:rStyle w:val="Sidnummer"/>
        <w:sz w:val="17"/>
        <w:szCs w:val="17"/>
      </w:rPr>
      <w:fldChar w:fldCharType="end"/>
    </w:r>
    <w:r w:rsidRPr="003B4E35">
      <w:rPr>
        <w:rStyle w:val="Sidnummer"/>
        <w:sz w:val="17"/>
        <w:szCs w:val="17"/>
      </w:rPr>
      <w:t xml:space="preserve"> (</w:t>
    </w:r>
    <w:r w:rsidRPr="003B4E35">
      <w:rPr>
        <w:rStyle w:val="Sidnummer"/>
        <w:sz w:val="17"/>
        <w:szCs w:val="17"/>
      </w:rPr>
      <w:fldChar w:fldCharType="begin"/>
    </w:r>
    <w:r w:rsidRPr="003B4E35">
      <w:rPr>
        <w:rStyle w:val="Sidnummer"/>
        <w:sz w:val="17"/>
        <w:szCs w:val="17"/>
      </w:rPr>
      <w:instrText xml:space="preserve"> NUMPAGES </w:instrText>
    </w:r>
    <w:r w:rsidRPr="003B4E35">
      <w:rPr>
        <w:rStyle w:val="Sidnummer"/>
        <w:sz w:val="17"/>
        <w:szCs w:val="17"/>
      </w:rPr>
      <w:fldChar w:fldCharType="separate"/>
    </w:r>
    <w:r w:rsidR="007C161F">
      <w:rPr>
        <w:rStyle w:val="Sidnummer"/>
        <w:noProof/>
        <w:sz w:val="17"/>
        <w:szCs w:val="17"/>
      </w:rPr>
      <w:t>2</w:t>
    </w:r>
    <w:r w:rsidRPr="003B4E35">
      <w:rPr>
        <w:rStyle w:val="Sidnummer"/>
        <w:sz w:val="17"/>
        <w:szCs w:val="17"/>
      </w:rPr>
      <w:fldChar w:fldCharType="end"/>
    </w:r>
    <w:r w:rsidRPr="003B4E35">
      <w:rPr>
        <w:rStyle w:val="Sidnummer"/>
        <w:sz w:val="17"/>
        <w:szCs w:val="17"/>
      </w:rPr>
      <w:t>)</w:t>
    </w:r>
  </w:p>
  <w:p w:rsidR="002901A7" w:rsidRPr="003B4E35" w:rsidRDefault="001B36BE" w:rsidP="003B4E35">
    <w:pPr>
      <w:pStyle w:val="Sidhuvud"/>
      <w:tabs>
        <w:tab w:val="clear" w:pos="4536"/>
      </w:tabs>
      <w:ind w:left="-862"/>
      <w:rPr>
        <w:b/>
        <w:sz w:val="17"/>
        <w:szCs w:val="17"/>
      </w:rPr>
    </w:pPr>
    <w:r>
      <w:rPr>
        <w:rStyle w:val="Sidnummer"/>
        <w:sz w:val="17"/>
        <w:szCs w:val="17"/>
      </w:rPr>
      <w:t>2017-01-04</w:t>
    </w:r>
    <w:r w:rsidR="002901A7" w:rsidRPr="003B4E35">
      <w:rPr>
        <w:rStyle w:val="Sidnummer"/>
        <w:sz w:val="17"/>
        <w:szCs w:val="17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A7" w:rsidRPr="003B4E35" w:rsidRDefault="002901A7" w:rsidP="00182C73">
    <w:pPr>
      <w:pStyle w:val="Sidhuvud"/>
      <w:tabs>
        <w:tab w:val="clear" w:pos="4536"/>
      </w:tabs>
      <w:spacing w:before="80"/>
      <w:ind w:left="-862"/>
      <w:rPr>
        <w:b/>
        <w:sz w:val="17"/>
        <w:szCs w:val="17"/>
      </w:rPr>
    </w:pPr>
    <w:r w:rsidRPr="003B4E35">
      <w:rPr>
        <w:rStyle w:val="Sidnummer"/>
        <w:sz w:val="17"/>
        <w:szCs w:val="17"/>
      </w:rPr>
      <w:fldChar w:fldCharType="begin"/>
    </w:r>
    <w:r w:rsidRPr="003B4E35">
      <w:rPr>
        <w:rStyle w:val="Sidnummer"/>
        <w:sz w:val="17"/>
        <w:szCs w:val="17"/>
      </w:rPr>
      <w:instrText xml:space="preserve"> PAGE </w:instrText>
    </w:r>
    <w:r w:rsidRPr="003B4E35">
      <w:rPr>
        <w:rStyle w:val="Sidnummer"/>
        <w:sz w:val="17"/>
        <w:szCs w:val="17"/>
      </w:rPr>
      <w:fldChar w:fldCharType="separate"/>
    </w:r>
    <w:r w:rsidR="007C161F">
      <w:rPr>
        <w:rStyle w:val="Sidnummer"/>
        <w:noProof/>
        <w:sz w:val="17"/>
        <w:szCs w:val="17"/>
      </w:rPr>
      <w:t>1</w:t>
    </w:r>
    <w:r w:rsidRPr="003B4E35">
      <w:rPr>
        <w:rStyle w:val="Sidnummer"/>
        <w:sz w:val="17"/>
        <w:szCs w:val="17"/>
      </w:rPr>
      <w:fldChar w:fldCharType="end"/>
    </w:r>
    <w:r w:rsidRPr="003B4E35">
      <w:rPr>
        <w:rStyle w:val="Sidnummer"/>
        <w:sz w:val="17"/>
        <w:szCs w:val="17"/>
      </w:rPr>
      <w:t xml:space="preserve"> (</w:t>
    </w:r>
    <w:r w:rsidRPr="003B4E35">
      <w:rPr>
        <w:rStyle w:val="Sidnummer"/>
        <w:sz w:val="17"/>
        <w:szCs w:val="17"/>
      </w:rPr>
      <w:fldChar w:fldCharType="begin"/>
    </w:r>
    <w:r w:rsidRPr="003B4E35">
      <w:rPr>
        <w:rStyle w:val="Sidnummer"/>
        <w:sz w:val="17"/>
        <w:szCs w:val="17"/>
      </w:rPr>
      <w:instrText xml:space="preserve"> NUMPAGES </w:instrText>
    </w:r>
    <w:r w:rsidRPr="003B4E35">
      <w:rPr>
        <w:rStyle w:val="Sidnummer"/>
        <w:sz w:val="17"/>
        <w:szCs w:val="17"/>
      </w:rPr>
      <w:fldChar w:fldCharType="separate"/>
    </w:r>
    <w:r w:rsidR="007C161F">
      <w:rPr>
        <w:rStyle w:val="Sidnummer"/>
        <w:noProof/>
        <w:sz w:val="17"/>
        <w:szCs w:val="17"/>
      </w:rPr>
      <w:t>2</w:t>
    </w:r>
    <w:r w:rsidRPr="003B4E35">
      <w:rPr>
        <w:rStyle w:val="Sidnummer"/>
        <w:sz w:val="17"/>
        <w:szCs w:val="17"/>
      </w:rPr>
      <w:fldChar w:fldCharType="end"/>
    </w:r>
    <w:r w:rsidRPr="003B4E35">
      <w:rPr>
        <w:rStyle w:val="Sidnummer"/>
        <w:sz w:val="17"/>
        <w:szCs w:val="17"/>
      </w:rPr>
      <w:t>)</w:t>
    </w:r>
    <w:r w:rsidRPr="003B4E35">
      <w:rPr>
        <w:rStyle w:val="Sidnummer"/>
        <w:sz w:val="17"/>
        <w:szCs w:val="17"/>
      </w:rPr>
      <w:tab/>
    </w:r>
    <w:r>
      <w:rPr>
        <w:noProof/>
        <w:sz w:val="17"/>
        <w:szCs w:val="17"/>
      </w:rPr>
      <w:drawing>
        <wp:anchor distT="0" distB="0" distL="114300" distR="114300" simplePos="0" relativeHeight="251658752" behindDoc="0" locked="0" layoutInCell="1" allowOverlap="1" wp14:anchorId="19AF8218" wp14:editId="7D1E7FAC">
          <wp:simplePos x="0" y="0"/>
          <wp:positionH relativeFrom="page">
            <wp:posOffset>6200140</wp:posOffset>
          </wp:positionH>
          <wp:positionV relativeFrom="page">
            <wp:posOffset>320675</wp:posOffset>
          </wp:positionV>
          <wp:extent cx="1002030" cy="709295"/>
          <wp:effectExtent l="0" t="0" r="0" b="0"/>
          <wp:wrapSquare wrapText="bothSides"/>
          <wp:docPr id="2" name="Bild 2" descr="Metri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i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1A7" w:rsidRPr="00C3004A" w:rsidRDefault="00553D39" w:rsidP="00235AB4">
    <w:pPr>
      <w:pStyle w:val="Sidhuvud"/>
      <w:tabs>
        <w:tab w:val="clear" w:pos="4536"/>
        <w:tab w:val="left" w:pos="4610"/>
      </w:tabs>
      <w:spacing w:before="240"/>
      <w:ind w:left="-862"/>
      <w:rPr>
        <w:sz w:val="20"/>
        <w:szCs w:val="20"/>
      </w:rPr>
    </w:pPr>
    <w:r>
      <w:rPr>
        <w:sz w:val="20"/>
        <w:szCs w:val="20"/>
      </w:rPr>
      <w:t>2018-02-06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EAE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A43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8A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E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85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42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0F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6F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E4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2EC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771EF"/>
    <w:multiLevelType w:val="hybridMultilevel"/>
    <w:tmpl w:val="76BC90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D43A0"/>
    <w:multiLevelType w:val="multilevel"/>
    <w:tmpl w:val="7D3A9E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808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808080"/>
        <w:sz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808080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6F4"/>
    <w:multiLevelType w:val="multilevel"/>
    <w:tmpl w:val="305CC59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808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808080"/>
        <w:sz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808080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64F47"/>
    <w:multiLevelType w:val="multilevel"/>
    <w:tmpl w:val="085CFC5E"/>
    <w:name w:val="Metria Punktlista"/>
    <w:lvl w:ilvl="0">
      <w:start w:val="1"/>
      <w:numFmt w:val="bullet"/>
      <w:pStyle w:val="Metria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80808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808080"/>
        <w:sz w:val="18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808080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4"/>
    <w:rsid w:val="00020B36"/>
    <w:rsid w:val="00035F17"/>
    <w:rsid w:val="00061B55"/>
    <w:rsid w:val="000756A7"/>
    <w:rsid w:val="000B05B3"/>
    <w:rsid w:val="000D69C4"/>
    <w:rsid w:val="0010341F"/>
    <w:rsid w:val="001345BB"/>
    <w:rsid w:val="001445C9"/>
    <w:rsid w:val="0014738B"/>
    <w:rsid w:val="00151529"/>
    <w:rsid w:val="0016056B"/>
    <w:rsid w:val="001821FF"/>
    <w:rsid w:val="00182331"/>
    <w:rsid w:val="00182C73"/>
    <w:rsid w:val="00196C4E"/>
    <w:rsid w:val="00197ED7"/>
    <w:rsid w:val="001A5FFF"/>
    <w:rsid w:val="001B36BE"/>
    <w:rsid w:val="001C2927"/>
    <w:rsid w:val="001F4C9E"/>
    <w:rsid w:val="00201A62"/>
    <w:rsid w:val="0020416C"/>
    <w:rsid w:val="00213D58"/>
    <w:rsid w:val="00213E85"/>
    <w:rsid w:val="00233019"/>
    <w:rsid w:val="00235AB4"/>
    <w:rsid w:val="00263299"/>
    <w:rsid w:val="00283DFD"/>
    <w:rsid w:val="002901A7"/>
    <w:rsid w:val="00297FE3"/>
    <w:rsid w:val="002F3127"/>
    <w:rsid w:val="002F40A4"/>
    <w:rsid w:val="003340E1"/>
    <w:rsid w:val="00334E43"/>
    <w:rsid w:val="003B4E35"/>
    <w:rsid w:val="003C65EA"/>
    <w:rsid w:val="00400972"/>
    <w:rsid w:val="00405279"/>
    <w:rsid w:val="00422C4D"/>
    <w:rsid w:val="00442E0C"/>
    <w:rsid w:val="00454510"/>
    <w:rsid w:val="00465820"/>
    <w:rsid w:val="00481B44"/>
    <w:rsid w:val="004C08CF"/>
    <w:rsid w:val="004C5B4C"/>
    <w:rsid w:val="004E1292"/>
    <w:rsid w:val="004E4E78"/>
    <w:rsid w:val="004F2FAD"/>
    <w:rsid w:val="004F36E6"/>
    <w:rsid w:val="00553D39"/>
    <w:rsid w:val="00556BF2"/>
    <w:rsid w:val="00574B86"/>
    <w:rsid w:val="00585D0E"/>
    <w:rsid w:val="0059181E"/>
    <w:rsid w:val="005A5338"/>
    <w:rsid w:val="005C342B"/>
    <w:rsid w:val="005F0F7E"/>
    <w:rsid w:val="00604012"/>
    <w:rsid w:val="006212E2"/>
    <w:rsid w:val="00625361"/>
    <w:rsid w:val="006442C2"/>
    <w:rsid w:val="00645082"/>
    <w:rsid w:val="006542EA"/>
    <w:rsid w:val="006923C8"/>
    <w:rsid w:val="006A7975"/>
    <w:rsid w:val="006C26B1"/>
    <w:rsid w:val="006D7C49"/>
    <w:rsid w:val="006E5B71"/>
    <w:rsid w:val="00727BA4"/>
    <w:rsid w:val="00750CCE"/>
    <w:rsid w:val="00781C1C"/>
    <w:rsid w:val="00785FD7"/>
    <w:rsid w:val="007B2EF2"/>
    <w:rsid w:val="007B43D4"/>
    <w:rsid w:val="007C161F"/>
    <w:rsid w:val="00806E5D"/>
    <w:rsid w:val="0085295D"/>
    <w:rsid w:val="00855064"/>
    <w:rsid w:val="00860AED"/>
    <w:rsid w:val="0088114B"/>
    <w:rsid w:val="008A3B35"/>
    <w:rsid w:val="008B020A"/>
    <w:rsid w:val="008F2290"/>
    <w:rsid w:val="008F3C79"/>
    <w:rsid w:val="00940F2B"/>
    <w:rsid w:val="00951BC5"/>
    <w:rsid w:val="00964A24"/>
    <w:rsid w:val="00981605"/>
    <w:rsid w:val="00986754"/>
    <w:rsid w:val="009A1CDC"/>
    <w:rsid w:val="009B02FC"/>
    <w:rsid w:val="009D2557"/>
    <w:rsid w:val="00A407C7"/>
    <w:rsid w:val="00A450E2"/>
    <w:rsid w:val="00A45F58"/>
    <w:rsid w:val="00A90E2E"/>
    <w:rsid w:val="00A914FA"/>
    <w:rsid w:val="00A921E8"/>
    <w:rsid w:val="00A92CB0"/>
    <w:rsid w:val="00A94A94"/>
    <w:rsid w:val="00AD3B20"/>
    <w:rsid w:val="00AF66F2"/>
    <w:rsid w:val="00B62DC4"/>
    <w:rsid w:val="00C01D80"/>
    <w:rsid w:val="00C06DAD"/>
    <w:rsid w:val="00C128A1"/>
    <w:rsid w:val="00C233E0"/>
    <w:rsid w:val="00C3004A"/>
    <w:rsid w:val="00C41DEC"/>
    <w:rsid w:val="00C551BF"/>
    <w:rsid w:val="00C8338F"/>
    <w:rsid w:val="00C83B56"/>
    <w:rsid w:val="00C847C2"/>
    <w:rsid w:val="00CE2575"/>
    <w:rsid w:val="00CE6480"/>
    <w:rsid w:val="00D316EE"/>
    <w:rsid w:val="00D55336"/>
    <w:rsid w:val="00D65743"/>
    <w:rsid w:val="00DA492F"/>
    <w:rsid w:val="00DA5E10"/>
    <w:rsid w:val="00DB3BDB"/>
    <w:rsid w:val="00DF1677"/>
    <w:rsid w:val="00E4172A"/>
    <w:rsid w:val="00E44F3F"/>
    <w:rsid w:val="00E97728"/>
    <w:rsid w:val="00EA10AC"/>
    <w:rsid w:val="00EB0AFD"/>
    <w:rsid w:val="00EB359B"/>
    <w:rsid w:val="00EF79E3"/>
    <w:rsid w:val="00F048C9"/>
    <w:rsid w:val="00F25509"/>
    <w:rsid w:val="00F30DF8"/>
    <w:rsid w:val="00F40265"/>
    <w:rsid w:val="00F63499"/>
    <w:rsid w:val="00F7405E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B2EF2F6-0B32-45D0-9224-9886177B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77"/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2901A7"/>
    <w:pPr>
      <w:keepNext/>
      <w:spacing w:before="240"/>
      <w:outlineLvl w:val="0"/>
    </w:pPr>
    <w:rPr>
      <w:rFonts w:cs="Arial"/>
      <w:b/>
      <w:bCs/>
      <w:color w:val="808080"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2901A7"/>
    <w:pPr>
      <w:keepNext/>
      <w:spacing w:before="240"/>
      <w:outlineLvl w:val="1"/>
    </w:pPr>
    <w:rPr>
      <w:rFonts w:cs="Arial"/>
      <w:b/>
      <w:bCs/>
      <w:iCs/>
      <w:color w:val="808080"/>
      <w:sz w:val="24"/>
      <w:szCs w:val="28"/>
    </w:rPr>
  </w:style>
  <w:style w:type="paragraph" w:styleId="Rubrik3">
    <w:name w:val="heading 3"/>
    <w:basedOn w:val="Normal"/>
    <w:next w:val="Normal"/>
    <w:qFormat/>
    <w:rsid w:val="002901A7"/>
    <w:pPr>
      <w:keepNext/>
      <w:spacing w:before="120"/>
      <w:outlineLvl w:val="2"/>
    </w:pPr>
    <w:rPr>
      <w:rFonts w:cs="Arial"/>
      <w:b/>
      <w:bCs/>
      <w:color w:val="808080"/>
      <w:szCs w:val="26"/>
    </w:rPr>
  </w:style>
  <w:style w:type="paragraph" w:styleId="Rubrik4">
    <w:name w:val="heading 4"/>
    <w:basedOn w:val="Normal"/>
    <w:next w:val="Normal"/>
    <w:qFormat/>
    <w:rsid w:val="002F40A4"/>
    <w:pPr>
      <w:keepNext/>
      <w:spacing w:before="240" w:after="120"/>
      <w:outlineLvl w:val="3"/>
    </w:pPr>
    <w:rPr>
      <w:b/>
      <w:bCs/>
      <w:color w:val="808080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triapunktlista">
    <w:name w:val="Metria punktlista"/>
    <w:basedOn w:val="Normal"/>
    <w:qFormat/>
    <w:rsid w:val="00F25509"/>
    <w:pPr>
      <w:numPr>
        <w:numId w:val="11"/>
      </w:numPr>
    </w:pPr>
  </w:style>
  <w:style w:type="character" w:styleId="Hyperlnk">
    <w:name w:val="Hyperlink"/>
    <w:basedOn w:val="Standardstycketeckensnitt"/>
    <w:uiPriority w:val="99"/>
    <w:rsid w:val="008B020A"/>
    <w:rPr>
      <w:rFonts w:ascii="Calibri" w:hAnsi="Calibri"/>
      <w:color w:val="E37222"/>
      <w:u w:val="single"/>
    </w:rPr>
  </w:style>
  <w:style w:type="character" w:styleId="AnvndHyperlnk">
    <w:name w:val="FollowedHyperlink"/>
    <w:basedOn w:val="Standardstycketeckensnitt"/>
    <w:rsid w:val="008B020A"/>
    <w:rPr>
      <w:rFonts w:ascii="Calibri" w:hAnsi="Calibri"/>
      <w:color w:val="808080"/>
      <w:u w:val="single"/>
    </w:rPr>
  </w:style>
  <w:style w:type="paragraph" w:styleId="Sidhuvud">
    <w:name w:val="header"/>
    <w:basedOn w:val="Normal"/>
    <w:rsid w:val="00182C7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2C7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82C73"/>
  </w:style>
  <w:style w:type="table" w:styleId="Diskrettabell1">
    <w:name w:val="Table Subtle 1"/>
    <w:basedOn w:val="Normaltabell"/>
    <w:semiHidden/>
    <w:rsid w:val="004658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4658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4658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4658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4658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4658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4658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4658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4658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4658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4658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4658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4658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4658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4658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4658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4658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4658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4658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4658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4658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4658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4658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4658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4658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4658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4658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4658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4658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4658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4658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46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4658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4658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4658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4658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4658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4658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4658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4658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4658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4658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4658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uvudrubrik">
    <w:name w:val="Huvudrubrik"/>
    <w:next w:val="Normal"/>
    <w:uiPriority w:val="1"/>
    <w:qFormat/>
    <w:rsid w:val="00DF1677"/>
    <w:pPr>
      <w:keepNext/>
      <w:keepLines/>
      <w:spacing w:before="120" w:after="360"/>
    </w:pPr>
    <w:rPr>
      <w:rFonts w:ascii="Calibri" w:hAnsi="Calibri" w:cs="Arial"/>
      <w:b/>
      <w:bCs/>
      <w:color w:val="808080"/>
      <w:kern w:val="32"/>
      <w:sz w:val="56"/>
      <w:szCs w:val="32"/>
    </w:rPr>
  </w:style>
  <w:style w:type="character" w:styleId="Platshllartext">
    <w:name w:val="Placeholder Text"/>
    <w:basedOn w:val="Standardstycketeckensnitt"/>
    <w:uiPriority w:val="99"/>
    <w:semiHidden/>
    <w:rsid w:val="002901A7"/>
    <w:rPr>
      <w:color w:val="808080"/>
    </w:rPr>
  </w:style>
  <w:style w:type="paragraph" w:styleId="Ballongtext">
    <w:name w:val="Balloon Text"/>
    <w:basedOn w:val="Normal"/>
    <w:link w:val="BallongtextChar"/>
    <w:rsid w:val="002901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901A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E4172A"/>
    <w:pPr>
      <w:spacing w:after="200"/>
    </w:pPr>
    <w:rPr>
      <w:rFonts w:asciiTheme="minorHAnsi" w:eastAsiaTheme="minorHAnsi" w:hAnsiTheme="minorHAnsi" w:cstheme="minorBidi"/>
      <w:i/>
      <w:iCs/>
      <w:color w:val="595959" w:themeColor="text1" w:themeTint="A6"/>
      <w:sz w:val="18"/>
      <w:szCs w:val="18"/>
      <w:lang w:eastAsia="en-US"/>
    </w:rPr>
  </w:style>
  <w:style w:type="paragraph" w:customStyle="1" w:styleId="Normal12pt">
    <w:name w:val="Normal 12pt"/>
    <w:basedOn w:val="Normal"/>
    <w:link w:val="Normal12ptCharChar"/>
    <w:uiPriority w:val="99"/>
    <w:rsid w:val="00EA10AC"/>
    <w:pPr>
      <w:spacing w:after="120"/>
    </w:pPr>
    <w:rPr>
      <w:sz w:val="24"/>
    </w:rPr>
  </w:style>
  <w:style w:type="character" w:customStyle="1" w:styleId="Normal12ptCharChar">
    <w:name w:val="Normal 12pt Char Char"/>
    <w:basedOn w:val="Standardstycketeckensnitt"/>
    <w:link w:val="Normal12pt"/>
    <w:uiPriority w:val="99"/>
    <w:locked/>
    <w:rsid w:val="00EA10AC"/>
    <w:rPr>
      <w:rFonts w:ascii="Calibri" w:hAnsi="Calibri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9A1C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A1C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A1CDC"/>
    <w:rPr>
      <w:rFonts w:ascii="Calibri" w:hAnsi="Calibr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A1CD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A1CD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naturvards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etria\Metria\Leveransbeskriv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A7717F32543E3BBF87415FA6F4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796DE-CD65-438B-BE4B-9F9A89C6C0E6}"/>
      </w:docPartPr>
      <w:docPartBody>
        <w:p w:rsidR="00EB17C6" w:rsidRDefault="00412349">
          <w:pPr>
            <w:pStyle w:val="FB5A7717F32543E3BBF87415FA6F40D7"/>
          </w:pPr>
          <w:r w:rsidRPr="001F489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9"/>
    <w:rsid w:val="00412349"/>
    <w:rsid w:val="006D7DEF"/>
    <w:rsid w:val="007E6248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B5A7717F32543E3BBF87415FA6F40D7">
    <w:name w:val="FB5A7717F32543E3BBF87415FA6F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27CB-EB79-4F4B-8CA1-53CAFD2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Leveransbeskrivning</Template>
  <TotalTime>32</TotalTime>
  <Pages>2</Pages>
  <Words>183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Metria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Bovin</dc:creator>
  <cp:lastModifiedBy>Eva Ahlkrona</cp:lastModifiedBy>
  <cp:revision>4</cp:revision>
  <cp:lastPrinted>2017-03-07T09:10:00Z</cp:lastPrinted>
  <dcterms:created xsi:type="dcterms:W3CDTF">2018-02-06T07:59:00Z</dcterms:created>
  <dcterms:modified xsi:type="dcterms:W3CDTF">2018-02-06T08:40:00Z</dcterms:modified>
</cp:coreProperties>
</file>